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4338A" w:rsidR="008B163C" w:rsidP="008B163C" w:rsidRDefault="008B163C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84338A">
        <w:rPr>
          <w:rFonts w:ascii="Arial" w:hAnsi="Arial"/>
          <w:b/>
          <w:sz w:val="32"/>
          <w:szCs w:val="32"/>
          <w:lang w:eastAsia="en-US"/>
        </w:rPr>
        <w:t>Bilag 3: Teknisk grundlag</w:t>
      </w:r>
    </w:p>
    <w:p w:rsidRPr="008B163C" w:rsidR="008B163C" w:rsidP="008B163C" w:rsidRDefault="008B163C">
      <w:pPr>
        <w:keepLines w:val="0"/>
        <w:spacing w:after="160" w:line="259" w:lineRule="auto"/>
        <w:jc w:val="left"/>
        <w:rPr>
          <w:rFonts w:ascii="Arial" w:hAnsi="Arial" w:eastAsia="Calibri" w:cs="Arial"/>
          <w:b/>
          <w:smallCaps/>
          <w:szCs w:val="22"/>
          <w:lang w:eastAsia="en-US"/>
        </w:rPr>
      </w:pPr>
      <w:r w:rsidRPr="008B163C">
        <w:rPr>
          <w:rFonts w:ascii="Arial" w:hAnsi="Arial" w:eastAsia="Calibri" w:cs="Arial"/>
          <w:szCs w:val="22"/>
          <w:lang w:eastAsia="en-US"/>
        </w:rPr>
        <w:t xml:space="preserve">Dette bilag beskriver </w:t>
      </w:r>
      <w:r w:rsidR="000D42A6">
        <w:rPr>
          <w:rFonts w:ascii="Arial" w:hAnsi="Arial" w:eastAsia="Calibri" w:cs="Arial"/>
          <w:szCs w:val="22"/>
          <w:lang w:eastAsia="en-US"/>
        </w:rPr>
        <w:t>det tekniske grundlag</w:t>
      </w:r>
      <w:r w:rsidRPr="008B163C">
        <w:rPr>
          <w:rFonts w:ascii="Arial" w:hAnsi="Arial" w:eastAsia="Calibri" w:cs="Arial"/>
          <w:szCs w:val="22"/>
          <w:lang w:eastAsia="en-US"/>
        </w:rPr>
        <w:t xml:space="preserve"> for </w:t>
      </w:r>
      <w:proofErr w:type="spellStart"/>
      <w:r w:rsidRPr="008B163C">
        <w:rPr>
          <w:rFonts w:ascii="Arial" w:hAnsi="Arial" w:eastAsia="Calibri" w:cs="Arial"/>
          <w:szCs w:val="22"/>
          <w:lang w:eastAsia="en-US"/>
        </w:rPr>
        <w:t>nettilslutningen</w:t>
      </w:r>
      <w:proofErr w:type="spellEnd"/>
      <w:r w:rsidRPr="008B163C">
        <w:rPr>
          <w:rFonts w:ascii="Arial" w:hAnsi="Arial" w:eastAsia="Calibri" w:cs="Arial"/>
          <w:szCs w:val="22"/>
          <w:lang w:eastAsia="en-US"/>
        </w:rPr>
        <w:t xml:space="preserve">. </w:t>
      </w:r>
    </w:p>
    <w:p w:rsidRPr="00595596" w:rsidR="00A05141" w:rsidP="00A05141" w:rsidRDefault="00A05141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0D42A6" w:rsidR="008B163C" w:rsidP="008B163C" w:rsidRDefault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32"/>
          <w:szCs w:val="40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Teknisk data om udbygning af elnettet</w:t>
      </w:r>
    </w:p>
    <w:p w:rsidRPr="008B163C" w:rsidR="008B163C" w:rsidP="008B163C" w:rsidRDefault="008B163C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tekniske data om udbygning af elnettet beskrives</w:t>
      </w:r>
      <w:proofErr w:type="gramStart"/>
      <w:r w:rsidR="00574790">
        <w:rPr>
          <w:rFonts w:ascii="Arial" w:hAnsi="Arial" w:eastAsia="Calibri" w:cs="Arial"/>
          <w:i/>
          <w:szCs w:val="22"/>
          <w:lang w:eastAsia="en-US"/>
        </w:rPr>
        <w:t xml:space="preserve">. </w:t>
      </w:r>
      <w:proofErr w:type="gramEnd"/>
      <w:r w:rsidR="00574790">
        <w:rPr>
          <w:rFonts w:ascii="Arial" w:hAnsi="Arial" w:eastAsia="Calibri" w:cs="Arial"/>
          <w:i/>
          <w:szCs w:val="22"/>
          <w:lang w:eastAsia="en-US"/>
        </w:rPr>
        <w:t>Fx:</w:t>
      </w:r>
    </w:p>
    <w:p w:rsidRPr="008B163C" w:rsidR="008B163C" w:rsidP="008B163C" w:rsidRDefault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 xml:space="preserve">Stationsnavn, spændingsniveau, leveringspunkt og </w:t>
      </w:r>
      <w:proofErr w:type="spellStart"/>
      <w:r w:rsidRPr="008B163C">
        <w:rPr>
          <w:rFonts w:ascii="Arial" w:hAnsi="Arial" w:eastAsia="Calibri" w:cs="Arial"/>
          <w:i/>
          <w:szCs w:val="22"/>
          <w:lang w:eastAsia="en-US"/>
        </w:rPr>
        <w:t>nettilslutningspunkt</w:t>
      </w:r>
      <w:proofErr w:type="spellEnd"/>
      <w:r w:rsidRPr="008B163C">
        <w:rPr>
          <w:rFonts w:ascii="Arial" w:hAnsi="Arial" w:eastAsia="Calibri" w:cs="Arial"/>
          <w:i/>
          <w:szCs w:val="22"/>
          <w:lang w:eastAsia="en-US"/>
        </w:rPr>
        <w:t xml:space="preserve"> m.m.</w:t>
      </w:r>
    </w:p>
    <w:p w:rsidRPr="008B163C" w:rsidR="008B163C" w:rsidP="008B163C" w:rsidRDefault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 xml:space="preserve">Nødvendige </w:t>
      </w:r>
      <w:proofErr w:type="spellStart"/>
      <w:r w:rsidRPr="008B163C">
        <w:rPr>
          <w:rFonts w:ascii="Arial" w:hAnsi="Arial" w:eastAsia="Calibri" w:cs="Arial"/>
          <w:i/>
          <w:szCs w:val="22"/>
          <w:lang w:eastAsia="en-US"/>
        </w:rPr>
        <w:t>netudbygninger</w:t>
      </w:r>
      <w:proofErr w:type="spellEnd"/>
      <w:r w:rsidRPr="008B163C">
        <w:rPr>
          <w:rFonts w:ascii="Arial" w:hAnsi="Arial" w:eastAsia="Calibri" w:cs="Arial"/>
          <w:i/>
          <w:szCs w:val="22"/>
          <w:lang w:eastAsia="en-US"/>
        </w:rPr>
        <w:t xml:space="preserve"> ift. </w:t>
      </w:r>
      <w:proofErr w:type="spellStart"/>
      <w:r w:rsidRPr="008B163C">
        <w:rPr>
          <w:rFonts w:ascii="Arial" w:hAnsi="Arial" w:eastAsia="Calibri" w:cs="Arial"/>
          <w:i/>
          <w:szCs w:val="22"/>
          <w:lang w:eastAsia="en-US"/>
        </w:rPr>
        <w:t>nettilslutningen</w:t>
      </w:r>
      <w:proofErr w:type="spellEnd"/>
      <w:r w:rsidRPr="008B163C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 xml:space="preserve">Oplysninger vedr. </w:t>
      </w:r>
      <w:proofErr w:type="spellStart"/>
      <w:r w:rsidRPr="008B163C">
        <w:rPr>
          <w:rFonts w:ascii="Arial" w:hAnsi="Arial" w:eastAsia="Calibri" w:cs="Arial"/>
          <w:i/>
          <w:szCs w:val="22"/>
          <w:lang w:eastAsia="en-US"/>
        </w:rPr>
        <w:t>netvirksomhedens</w:t>
      </w:r>
      <w:proofErr w:type="spellEnd"/>
      <w:r w:rsidRPr="008B163C">
        <w:rPr>
          <w:rFonts w:ascii="Arial" w:hAnsi="Arial" w:eastAsia="Calibri" w:cs="Arial"/>
          <w:i/>
          <w:szCs w:val="22"/>
          <w:lang w:eastAsia="en-US"/>
        </w:rPr>
        <w:t xml:space="preserve"> drift af elnettet.</w:t>
      </w:r>
    </w:p>
    <w:p w:rsidRPr="008B163C" w:rsidR="008B163C" w:rsidP="008B163C" w:rsidRDefault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Oversigtstegninger.</w:t>
      </w:r>
    </w:p>
    <w:p w:rsidRPr="008B163C" w:rsidR="008B163C" w:rsidP="008B163C" w:rsidRDefault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Indeholde</w:t>
      </w:r>
      <w:r w:rsidR="00DA6DFE">
        <w:rPr>
          <w:rFonts w:ascii="Arial" w:hAnsi="Arial" w:eastAsia="Calibri" w:cs="Arial"/>
          <w:i/>
          <w:szCs w:val="22"/>
          <w:lang w:eastAsia="en-US"/>
        </w:rPr>
        <w:t>r</w:t>
      </w:r>
      <w:r w:rsidRPr="008B163C">
        <w:rPr>
          <w:rFonts w:ascii="Arial" w:hAnsi="Arial" w:eastAsia="Calibri" w:cs="Arial"/>
          <w:i/>
          <w:szCs w:val="22"/>
          <w:lang w:eastAsia="en-US"/>
        </w:rPr>
        <w:t xml:space="preserve"> PCC, POC. </w:t>
      </w:r>
    </w:p>
    <w:p w:rsidRPr="008B163C" w:rsidR="008B163C" w:rsidP="008B163C" w:rsidRDefault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Reference til dokumentnavn, vedlægges under bilag 6.</w:t>
      </w:r>
    </w:p>
    <w:p w:rsidRPr="008B163C" w:rsidR="008B163C" w:rsidP="008B163C" w:rsidRDefault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1-stregsskema.</w:t>
      </w:r>
    </w:p>
    <w:p w:rsidRPr="008B163C" w:rsidR="008B163C" w:rsidP="008B163C" w:rsidRDefault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Ejergrænse, PCC, POC.</w:t>
      </w:r>
    </w:p>
    <w:p w:rsidRPr="008B163C" w:rsidR="008B163C" w:rsidP="008B163C" w:rsidRDefault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Anlægsudstyr og stationer.</w:t>
      </w:r>
    </w:p>
    <w:p w:rsidRPr="008B163C" w:rsidR="008B163C" w:rsidP="008B163C" w:rsidRDefault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Placering af afregningsmåling.</w:t>
      </w:r>
    </w:p>
    <w:p w:rsidR="008B163C" w:rsidP="008B163C" w:rsidRDefault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m.m.</w:t>
      </w:r>
    </w:p>
    <w:p w:rsidR="000D42A6" w:rsidP="000D42A6" w:rsidRDefault="000D42A6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595596" w:rsidR="00A05141" w:rsidP="00A05141" w:rsidRDefault="00A05141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Teknisk data om elnettet</w:t>
      </w:r>
    </w:p>
    <w:p w:rsidRPr="008B163C" w:rsidR="008B163C" w:rsidP="008B163C" w:rsidRDefault="008B163C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tekniske data om elnettet beskrives</w:t>
      </w:r>
      <w:r w:rsidR="00DA6DFE">
        <w:rPr>
          <w:rFonts w:ascii="Arial" w:hAnsi="Arial" w:eastAsia="Calibri" w:cs="Arial"/>
          <w:i/>
          <w:szCs w:val="22"/>
          <w:lang w:eastAsia="en-US"/>
        </w:rPr>
        <w:t>. Fx:</w:t>
      </w:r>
    </w:p>
    <w:p w:rsidRPr="008B163C" w:rsidR="008B163C" w:rsidP="008B163C" w:rsidRDefault="008B163C">
      <w:pPr>
        <w:keepLines w:val="0"/>
        <w:numPr>
          <w:ilvl w:val="0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Elektriske værdier i PCC og POC.</w:t>
      </w:r>
    </w:p>
    <w:p w:rsidRPr="008B163C" w:rsidR="008B163C" w:rsidP="008B163C" w:rsidRDefault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Typisk driftsspænding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  <w:bookmarkStart w:name="_GoBack" w:id="0"/>
      <w:bookmarkEnd w:id="0"/>
    </w:p>
    <w:p w:rsidRPr="008B163C" w:rsidR="008B163C" w:rsidP="008B163C" w:rsidRDefault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Kortslutningsniveauer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Spændingsstigning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="008B163C" w:rsidP="008B163C" w:rsidRDefault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="000D42A6" w:rsidP="000D42A6" w:rsidRDefault="000D42A6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595596" w:rsidR="00A05141" w:rsidP="00A05141" w:rsidRDefault="00A05141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Ejer- og driftsansvarsgrænse for produktionsanlægget</w:t>
      </w:r>
    </w:p>
    <w:p w:rsidRPr="008B163C" w:rsidR="008B163C" w:rsidP="008B163C" w:rsidRDefault="008B163C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ejergrænse og driftsansvarsgrænse beskrives.</w:t>
      </w:r>
    </w:p>
    <w:p w:rsidRPr="008B163C" w:rsidR="008B163C" w:rsidP="00DA6DFE" w:rsidRDefault="008B163C">
      <w:pPr>
        <w:keepLines w:val="0"/>
        <w:spacing w:line="259" w:lineRule="auto"/>
        <w:jc w:val="left"/>
        <w:rPr>
          <w:rFonts w:ascii="Arial" w:hAnsi="Arial" w:eastAsia="Calibri"/>
          <w:szCs w:val="22"/>
          <w:lang w:eastAsia="en-US"/>
        </w:rPr>
      </w:pPr>
    </w:p>
    <w:p w:rsidRPr="00595596" w:rsidR="00A05141" w:rsidP="00A05141" w:rsidRDefault="00A05141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Krav og aftalte indstillinger for produktionsanlægget </w:t>
      </w:r>
      <w:r w:rsidRPr="00A05141" w:rsidR="000D42A6">
        <w:rPr>
          <w:rFonts w:ascii="Arial" w:hAnsi="Arial" w:cs="Arial"/>
          <w:b/>
          <w:sz w:val="24"/>
          <w:szCs w:val="26"/>
          <w:lang w:eastAsia="en-US"/>
        </w:rPr>
        <w:t>jf.</w:t>
      </w: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 tekniske </w:t>
      </w:r>
      <w:r w:rsidRPr="00A05141" w:rsidR="000D42A6">
        <w:rPr>
          <w:rFonts w:ascii="Arial" w:hAnsi="Arial" w:cs="Arial"/>
          <w:b/>
          <w:sz w:val="24"/>
          <w:szCs w:val="26"/>
          <w:lang w:eastAsia="en-US"/>
        </w:rPr>
        <w:t>betingelser</w:t>
      </w:r>
    </w:p>
    <w:p w:rsidRPr="008B163C" w:rsidR="008B163C" w:rsidP="008B163C" w:rsidRDefault="008B163C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krav og aftalte indstillinger for produktionsanlægget beskrives</w:t>
      </w:r>
      <w:r w:rsidR="00DA6DFE">
        <w:rPr>
          <w:rFonts w:ascii="Arial" w:hAnsi="Arial" w:eastAsia="Calibri" w:cs="Arial"/>
          <w:i/>
          <w:szCs w:val="22"/>
          <w:lang w:eastAsia="en-US"/>
        </w:rPr>
        <w:t>. Fx:</w:t>
      </w:r>
    </w:p>
    <w:p w:rsidRPr="008B163C" w:rsidR="008B163C" w:rsidP="008B163C" w:rsidRDefault="008B163C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El-kvalitet</w:t>
      </w:r>
    </w:p>
    <w:p w:rsidRPr="008B163C" w:rsidR="008B163C" w:rsidP="008B163C" w:rsidRDefault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Emissionsgrænser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8B163C" w:rsidR="008B163C" w:rsidP="008B163C" w:rsidRDefault="008B163C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Aftalte indstillinger.</w:t>
      </w:r>
    </w:p>
    <w:p w:rsidRPr="008B163C" w:rsidR="008B163C" w:rsidP="008B163C" w:rsidRDefault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Start – stop signal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Systemværnsindstillinger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Reaktiv reguleringsform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m.m.</w:t>
      </w:r>
    </w:p>
    <w:p w:rsidRPr="008B163C" w:rsidR="008B163C" w:rsidP="008B163C" w:rsidRDefault="008B163C">
      <w:pPr>
        <w:keepLines w:val="0"/>
        <w:spacing w:after="160" w:line="259" w:lineRule="auto"/>
        <w:ind w:left="1440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8B163C" w:rsidR="008B163C" w:rsidP="008B163C" w:rsidRDefault="008B163C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Aftalt signaludveksling.</w:t>
      </w:r>
    </w:p>
    <w:p w:rsidRPr="008B163C" w:rsidR="008B163C" w:rsidP="008B163C" w:rsidRDefault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Ansvarsfordeling for udstyr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Krav til kommunikation og udstyr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Krævede signaler på idriftsættelsestidspunktet.</w:t>
      </w:r>
    </w:p>
    <w:p w:rsidR="008B163C" w:rsidP="008B163C" w:rsidRDefault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m.m.</w:t>
      </w:r>
    </w:p>
    <w:p w:rsidR="000D42A6" w:rsidP="000D42A6" w:rsidRDefault="000D42A6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595596" w:rsidR="00A05141" w:rsidP="00A05141" w:rsidRDefault="00A05141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Afregningsmåling for produktionsanlægget</w:t>
      </w:r>
    </w:p>
    <w:p w:rsidRPr="008B163C" w:rsidR="008B163C" w:rsidP="008B163C" w:rsidRDefault="008B163C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elementer vedr. afregningsmålingen beskrives</w:t>
      </w:r>
      <w:r w:rsidR="00DA6DFE">
        <w:rPr>
          <w:rFonts w:ascii="Arial" w:hAnsi="Arial" w:eastAsia="Calibri" w:cs="Arial"/>
          <w:i/>
          <w:szCs w:val="22"/>
          <w:lang w:eastAsia="en-US"/>
        </w:rPr>
        <w:t>. Fx:</w:t>
      </w:r>
    </w:p>
    <w:p w:rsidRPr="008B163C" w:rsidR="008B163C" w:rsidP="008B163C" w:rsidRDefault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Afregningspunkter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Spændingsniveauer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Egetforbrug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Regler for afregningsmålingen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m.m.</w:t>
      </w:r>
    </w:p>
    <w:p w:rsidRPr="00595596" w:rsidR="0084338A" w:rsidP="00A05141" w:rsidRDefault="0084338A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br/>
      </w:r>
    </w:p>
    <w:p w:rsidRPr="008B163C" w:rsidR="008B163C" w:rsidP="008B163C" w:rsidRDefault="008B163C">
      <w:pPr>
        <w:keepLines w:val="0"/>
        <w:spacing w:after="160" w:line="259" w:lineRule="auto"/>
        <w:jc w:val="left"/>
        <w:rPr>
          <w:rFonts w:ascii="Arial" w:hAnsi="Arial" w:eastAsia="Calibri"/>
          <w:szCs w:val="22"/>
          <w:lang w:eastAsia="en-US"/>
        </w:rPr>
      </w:pPr>
    </w:p>
    <w:sectPr w:rsidRPr="008B163C" w:rsidR="008B163C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0AD" w:rsidRDefault="007B00AD">
      <w:r>
        <w:separator/>
      </w:r>
    </w:p>
  </w:endnote>
  <w:endnote w:type="continuationSeparator" w:id="0">
    <w:p w:rsidR="007B00AD" w:rsidRDefault="007B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0AD" w:rsidRDefault="007B00AD">
      <w:r>
        <w:separator/>
      </w:r>
    </w:p>
  </w:footnote>
  <w:footnote w:type="continuationSeparator" w:id="0">
    <w:p w:rsidR="007B00AD" w:rsidRDefault="007B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7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3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20"/>
  </w:num>
  <w:num w:numId="5">
    <w:abstractNumId w:val="18"/>
  </w:num>
  <w:num w:numId="6">
    <w:abstractNumId w:val="23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4"/>
  </w:num>
  <w:num w:numId="12">
    <w:abstractNumId w:val="11"/>
  </w:num>
  <w:num w:numId="13">
    <w:abstractNumId w:val="26"/>
  </w:num>
  <w:num w:numId="14">
    <w:abstractNumId w:val="28"/>
  </w:num>
  <w:num w:numId="15">
    <w:abstractNumId w:val="21"/>
  </w:num>
  <w:num w:numId="16">
    <w:abstractNumId w:val="36"/>
  </w:num>
  <w:num w:numId="17">
    <w:abstractNumId w:val="15"/>
  </w:num>
  <w:num w:numId="18">
    <w:abstractNumId w:val="4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30"/>
  </w:num>
  <w:num w:numId="31">
    <w:abstractNumId w:val="43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9"/>
  </w:num>
  <w:num w:numId="38">
    <w:abstractNumId w:val="22"/>
  </w:num>
  <w:num w:numId="39">
    <w:abstractNumId w:val="13"/>
  </w:num>
  <w:num w:numId="40">
    <w:abstractNumId w:val="34"/>
  </w:num>
  <w:num w:numId="41">
    <w:abstractNumId w:val="29"/>
  </w:num>
  <w:num w:numId="42">
    <w:abstractNumId w:val="17"/>
  </w:num>
  <w:num w:numId="43">
    <w:abstractNumId w:val="40"/>
  </w:num>
  <w:num w:numId="44">
    <w:abstractNumId w:val="38"/>
  </w:num>
  <w:num w:numId="45">
    <w:abstractNumId w:val="27"/>
  </w:num>
  <w:num w:numId="46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12217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2A6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2E8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87E73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4790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00AD"/>
    <w:rsid w:val="007B3B63"/>
    <w:rsid w:val="007B733A"/>
    <w:rsid w:val="007C0C5B"/>
    <w:rsid w:val="007C3052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4338A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16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05141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B2A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4632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A6DFE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766891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219A-06D5-4A59-AC86-DDEEF957234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43</ap:TotalTime>
  <ap:Pages>2</ap:Pages>
  <ap:Words>195</ap:Words>
  <ap:Characters>1281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1474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Susanne L. Schuster</lastModifiedBy>
  <revision>14</revision>
  <lastPrinted>2012-05-11T09:45:00.0000000Z</lastPrinted>
  <dcterms:created xsi:type="dcterms:W3CDTF">2018-09-17T21:07:00.0000000Z</dcterms:created>
  <dcterms:modified xsi:type="dcterms:W3CDTF">2019-03-18T09:17:00.0000000Z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d2020-9526</vt:lpwstr>
  </op:property>
  <op:property fmtid="{D5CDD505-2E9C-101B-9397-08002B2CF9AE}" pid="9" name="Dok_DokumentTitel">
    <vt:lpwstr>Bilag 3 - Teknisk grundlag</vt:lpwstr>
  </op:property>
  <op:property fmtid="{D5CDD505-2E9C-101B-9397-08002B2CF9AE}" pid="10" name="Dok_AnsvarligFuldeNavn">
    <vt:lpwstr>Jan Rasmussen</vt:lpwstr>
  </op:property>
  <op:property fmtid="{D5CDD505-2E9C-101B-9397-08002B2CF9AE}" pid="11" name="Dok_AnsvarligInitialer">
    <vt:lpwstr>JAR</vt:lpwstr>
  </op:property>
  <op:property fmtid="{D5CDD505-2E9C-101B-9397-08002B2CF9AE}" pid="12" name="Dok_AnsvarligEmail">
    <vt:lpwstr>jar@danskenergi.dk</vt:lpwstr>
  </op:property>
  <op:property fmtid="{D5CDD505-2E9C-101B-9397-08002B2CF9AE}" pid="13" name="Dok_AnsvarligTelefon">
    <vt:lpwstr>+45 20 90 77 77</vt:lpwstr>
  </op:property>
  <op:property fmtid="{D5CDD505-2E9C-101B-9397-08002B2CF9AE}" pid="14" name="Dok_SekretærFuldeNavn">
    <vt:lpwstr>Susanne L. Schuster</vt:lpwstr>
  </op:property>
  <op:property fmtid="{D5CDD505-2E9C-101B-9397-08002B2CF9AE}" pid="15" name="Dok_SekretærInitialer">
    <vt:lpwstr>SLS</vt:lpwstr>
  </op:property>
  <op:property fmtid="{D5CDD505-2E9C-101B-9397-08002B2CF9AE}" pid="16" name="Dok_SekretærEmail">
    <vt:lpwstr>SLS@danskenergi.dk</vt:lpwstr>
  </op:property>
  <op:property fmtid="{D5CDD505-2E9C-101B-9397-08002B2CF9AE}" pid="17" name="Dok_SekretærTelefon">
    <vt:lpwstr>+45 22 75 04 28</vt:lpwstr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18-03-2019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1.0</vt:lpwstr>
  </op:property>
  <op:property fmtid="{D5CDD505-2E9C-101B-9397-08002B2CF9AE}" pid="39" name="Sag_SagsNummer">
    <vt:lpwstr>s2018-052</vt:lpwstr>
  </op:property>
  <op:property fmtid="{D5CDD505-2E9C-101B-9397-08002B2CF9AE}" pid="40" name="Sag_SagsTitel">
    <vt:lpwstr>Nettilslutningsaftaler - RfG</vt:lpwstr>
  </op:property>
  <op:property fmtid="{D5CDD505-2E9C-101B-9397-08002B2CF9AE}" pid="41" name="Sag_SagsAnsvarligFuldeNavn">
    <vt:lpwstr>Jan Rasmussen</vt:lpwstr>
  </op:property>
  <op:property fmtid="{D5CDD505-2E9C-101B-9397-08002B2CF9AE}" pid="42" name="Sag_SagsAnsvarligInitialet">
    <vt:lpwstr>JAR</vt:lpwstr>
  </op:property>
  <op:property fmtid="{D5CDD505-2E9C-101B-9397-08002B2CF9AE}" pid="43" name="Sag_SagsAnsvarligEmail">
    <vt:lpwstr>jar@danskenergi.dk</vt:lpwstr>
  </op:property>
  <op:property fmtid="{D5CDD505-2E9C-101B-9397-08002B2CF9AE}" pid="44" name="Sag_SagsAnsvarligTelefon">
    <vt:lpwstr>+45 20 90 77 77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